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DA7A" w14:textId="77777777" w:rsidR="00744270" w:rsidRPr="00B73A70" w:rsidRDefault="008431AA" w:rsidP="008431AA">
      <w:pPr>
        <w:jc w:val="center"/>
        <w:rPr>
          <w:rFonts w:ascii="Myriad Pro" w:hAnsi="Myriad Pro"/>
          <w:sz w:val="28"/>
          <w:szCs w:val="28"/>
        </w:rPr>
      </w:pPr>
      <w:r w:rsidRPr="00B73A70">
        <w:rPr>
          <w:rFonts w:ascii="Myriad Pro" w:hAnsi="Myriad Pro"/>
          <w:sz w:val="28"/>
          <w:szCs w:val="28"/>
        </w:rPr>
        <w:t>NEW HAMPSHIRE WILDLIFE FEDERATION</w:t>
      </w:r>
    </w:p>
    <w:p w14:paraId="75086C5C" w14:textId="77777777" w:rsidR="008431AA" w:rsidRPr="00B73A70" w:rsidRDefault="008431AA" w:rsidP="008431AA">
      <w:pPr>
        <w:jc w:val="center"/>
        <w:rPr>
          <w:rFonts w:ascii="Myriad Pro" w:hAnsi="Myriad Pro"/>
          <w:sz w:val="28"/>
          <w:szCs w:val="28"/>
        </w:rPr>
      </w:pPr>
    </w:p>
    <w:p w14:paraId="5F31F0CB" w14:textId="77777777" w:rsidR="008431AA" w:rsidRPr="00B73A70" w:rsidRDefault="008431AA" w:rsidP="008431AA">
      <w:pPr>
        <w:jc w:val="center"/>
        <w:rPr>
          <w:rFonts w:ascii="Myriad Pro" w:hAnsi="Myriad Pro"/>
          <w:sz w:val="28"/>
          <w:szCs w:val="28"/>
        </w:rPr>
      </w:pPr>
      <w:r w:rsidRPr="00B73A70">
        <w:rPr>
          <w:rFonts w:ascii="Myriad Pro" w:hAnsi="Myriad Pro"/>
          <w:sz w:val="28"/>
          <w:szCs w:val="28"/>
        </w:rPr>
        <w:t>4-H BARRY CONSERVATION CAMP CAMPERSHIP APPLICATION</w:t>
      </w:r>
    </w:p>
    <w:p w14:paraId="19EF80D4" w14:textId="77777777" w:rsidR="008431AA" w:rsidRPr="00B73A70" w:rsidRDefault="008431AA" w:rsidP="008431AA">
      <w:pPr>
        <w:rPr>
          <w:rFonts w:ascii="Myriad Pro" w:hAnsi="Myriad Pro"/>
          <w:sz w:val="28"/>
          <w:szCs w:val="28"/>
        </w:rPr>
      </w:pPr>
    </w:p>
    <w:p w14:paraId="142DF9C5" w14:textId="0E3A5B08" w:rsidR="008431AA" w:rsidRPr="00B73A70" w:rsidRDefault="008431AA" w:rsidP="008431AA">
      <w:pPr>
        <w:rPr>
          <w:rFonts w:ascii="Myriad Pro" w:hAnsi="Myriad Pro"/>
          <w:sz w:val="24"/>
          <w:szCs w:val="24"/>
        </w:rPr>
      </w:pPr>
      <w:r w:rsidRPr="00B73A70">
        <w:rPr>
          <w:rFonts w:ascii="Myriad Pro" w:hAnsi="Myriad Pro"/>
          <w:sz w:val="24"/>
          <w:szCs w:val="24"/>
        </w:rPr>
        <w:t xml:space="preserve">Please complete the following form for a New Hampshire Wildlife Federation partial campership award of </w:t>
      </w:r>
      <w:r w:rsidR="00313AB0">
        <w:rPr>
          <w:rFonts w:ascii="Myriad Pro" w:hAnsi="Myriad Pro"/>
          <w:sz w:val="24"/>
          <w:szCs w:val="24"/>
        </w:rPr>
        <w:t xml:space="preserve">up to </w:t>
      </w:r>
      <w:r w:rsidRPr="00B73A70">
        <w:rPr>
          <w:rFonts w:ascii="Myriad Pro" w:hAnsi="Myriad Pro"/>
          <w:sz w:val="24"/>
          <w:szCs w:val="24"/>
        </w:rPr>
        <w:t>$250.00</w:t>
      </w:r>
      <w:r w:rsidR="00313AB0">
        <w:rPr>
          <w:rFonts w:ascii="Myriad Pro" w:hAnsi="Myriad Pro"/>
          <w:sz w:val="24"/>
          <w:szCs w:val="24"/>
        </w:rPr>
        <w:t>, depending on the week enrolled in</w:t>
      </w:r>
      <w:r w:rsidRPr="00B73A70">
        <w:rPr>
          <w:rFonts w:ascii="Myriad Pro" w:hAnsi="Myriad Pro"/>
          <w:sz w:val="24"/>
          <w:szCs w:val="24"/>
        </w:rPr>
        <w:t>.</w:t>
      </w:r>
    </w:p>
    <w:p w14:paraId="42D3A93F" w14:textId="77777777" w:rsidR="008431AA" w:rsidRPr="00B73A70" w:rsidRDefault="008431AA" w:rsidP="008431AA">
      <w:pPr>
        <w:rPr>
          <w:rFonts w:ascii="Myriad Pro" w:hAnsi="Myriad Pro"/>
          <w:sz w:val="24"/>
          <w:szCs w:val="24"/>
        </w:rPr>
      </w:pPr>
    </w:p>
    <w:p w14:paraId="4D10B5F2" w14:textId="33C6E6E5" w:rsidR="008431AA" w:rsidRPr="00B73A70" w:rsidRDefault="008431AA" w:rsidP="008431AA">
      <w:pPr>
        <w:rPr>
          <w:rFonts w:ascii="Myriad Pro" w:hAnsi="Myriad Pro"/>
          <w:sz w:val="24"/>
          <w:szCs w:val="24"/>
        </w:rPr>
      </w:pPr>
      <w:r w:rsidRPr="00B73A70">
        <w:rPr>
          <w:rFonts w:ascii="Myriad Pro" w:hAnsi="Myriad Pro"/>
          <w:sz w:val="24"/>
          <w:szCs w:val="24"/>
        </w:rPr>
        <w:t xml:space="preserve">Mail by March </w:t>
      </w:r>
      <w:r w:rsidR="00A73C31">
        <w:rPr>
          <w:rFonts w:ascii="Myriad Pro" w:hAnsi="Myriad Pro"/>
          <w:sz w:val="24"/>
          <w:szCs w:val="24"/>
        </w:rPr>
        <w:t>22</w:t>
      </w:r>
      <w:bookmarkStart w:id="0" w:name="_GoBack"/>
      <w:bookmarkEnd w:id="0"/>
      <w:r w:rsidRPr="00B73A70">
        <w:rPr>
          <w:rFonts w:ascii="Myriad Pro" w:hAnsi="Myriad Pro"/>
          <w:sz w:val="24"/>
          <w:szCs w:val="24"/>
        </w:rPr>
        <w:t>, 201</w:t>
      </w:r>
      <w:r w:rsidR="00F45032" w:rsidRPr="00B73A70">
        <w:rPr>
          <w:rFonts w:ascii="Myriad Pro" w:hAnsi="Myriad Pro"/>
          <w:sz w:val="24"/>
          <w:szCs w:val="24"/>
        </w:rPr>
        <w:t>9</w:t>
      </w:r>
      <w:r w:rsidRPr="00B73A70">
        <w:rPr>
          <w:rFonts w:ascii="Myriad Pro" w:hAnsi="Myriad Pro"/>
          <w:sz w:val="24"/>
          <w:szCs w:val="24"/>
        </w:rPr>
        <w:t xml:space="preserve"> to:</w:t>
      </w:r>
      <w:r w:rsidRPr="00B73A70">
        <w:rPr>
          <w:rFonts w:ascii="Myriad Pro" w:hAnsi="Myriad Pro"/>
          <w:sz w:val="24"/>
          <w:szCs w:val="24"/>
        </w:rPr>
        <w:tab/>
        <w:t>New Hampshire Wildlife Federation</w:t>
      </w:r>
    </w:p>
    <w:p w14:paraId="1520D983" w14:textId="77777777" w:rsidR="008431AA" w:rsidRPr="00B73A70" w:rsidRDefault="008431AA" w:rsidP="008431AA">
      <w:pPr>
        <w:rPr>
          <w:rFonts w:ascii="Myriad Pro" w:hAnsi="Myriad Pro"/>
          <w:sz w:val="24"/>
          <w:szCs w:val="24"/>
        </w:rPr>
      </w:pP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t>Attn:  Barry Campership Committee</w:t>
      </w:r>
    </w:p>
    <w:p w14:paraId="28452CD7" w14:textId="77777777" w:rsidR="008431AA" w:rsidRPr="00B73A70" w:rsidRDefault="008431AA" w:rsidP="008431AA">
      <w:pPr>
        <w:rPr>
          <w:rFonts w:ascii="Myriad Pro" w:hAnsi="Myriad Pro"/>
          <w:sz w:val="24"/>
          <w:szCs w:val="24"/>
        </w:rPr>
      </w:pP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t>54 Portsmouth St.</w:t>
      </w:r>
    </w:p>
    <w:p w14:paraId="00D5FB11" w14:textId="77777777" w:rsidR="008431AA" w:rsidRPr="00B73A70" w:rsidRDefault="008431AA" w:rsidP="008431AA">
      <w:pPr>
        <w:rPr>
          <w:rFonts w:ascii="Myriad Pro" w:hAnsi="Myriad Pro"/>
          <w:sz w:val="24"/>
          <w:szCs w:val="24"/>
        </w:rPr>
      </w:pP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r>
      <w:r w:rsidRPr="00B73A70">
        <w:rPr>
          <w:rFonts w:ascii="Myriad Pro" w:hAnsi="Myriad Pro"/>
          <w:sz w:val="24"/>
          <w:szCs w:val="24"/>
        </w:rPr>
        <w:tab/>
        <w:t>Concord, NH  03301</w:t>
      </w:r>
    </w:p>
    <w:p w14:paraId="2C0D6F2D" w14:textId="77777777" w:rsidR="008431AA" w:rsidRPr="00B73A70" w:rsidRDefault="008431AA" w:rsidP="008431AA">
      <w:pPr>
        <w:rPr>
          <w:rFonts w:ascii="Myriad Pro" w:hAnsi="Myriad Pro"/>
          <w:sz w:val="24"/>
          <w:szCs w:val="24"/>
        </w:rPr>
      </w:pPr>
    </w:p>
    <w:p w14:paraId="1A6EED70" w14:textId="77777777" w:rsidR="008431AA" w:rsidRPr="00B73A70" w:rsidRDefault="008431AA" w:rsidP="008431AA">
      <w:pPr>
        <w:rPr>
          <w:rFonts w:ascii="Myriad Pro" w:hAnsi="Myriad Pro"/>
          <w:sz w:val="24"/>
          <w:szCs w:val="24"/>
        </w:rPr>
      </w:pPr>
      <w:r w:rsidRPr="00B73A70">
        <w:rPr>
          <w:rFonts w:ascii="Myriad Pro" w:hAnsi="Myriad Pro"/>
          <w:sz w:val="24"/>
          <w:szCs w:val="24"/>
        </w:rPr>
        <w:t>Name of Camper __________________________________________</w:t>
      </w:r>
      <w:proofErr w:type="gramStart"/>
      <w:r w:rsidRPr="00B73A70">
        <w:rPr>
          <w:rFonts w:ascii="Myriad Pro" w:hAnsi="Myriad Pro"/>
          <w:sz w:val="24"/>
          <w:szCs w:val="24"/>
        </w:rPr>
        <w:t>_  Age</w:t>
      </w:r>
      <w:proofErr w:type="gramEnd"/>
      <w:r w:rsidRPr="00B73A70">
        <w:rPr>
          <w:rFonts w:ascii="Myriad Pro" w:hAnsi="Myriad Pro"/>
          <w:sz w:val="24"/>
          <w:szCs w:val="24"/>
        </w:rPr>
        <w:t xml:space="preserve"> _______</w:t>
      </w:r>
    </w:p>
    <w:p w14:paraId="2C97A9BC" w14:textId="77777777" w:rsidR="008431AA" w:rsidRPr="00B73A70" w:rsidRDefault="008431AA" w:rsidP="008431AA">
      <w:pPr>
        <w:rPr>
          <w:rFonts w:ascii="Myriad Pro" w:hAnsi="Myriad Pro"/>
          <w:sz w:val="24"/>
          <w:szCs w:val="24"/>
        </w:rPr>
      </w:pPr>
    </w:p>
    <w:p w14:paraId="51574A6E" w14:textId="77777777" w:rsidR="008431AA" w:rsidRPr="00B73A70" w:rsidRDefault="008431AA" w:rsidP="008431AA">
      <w:pPr>
        <w:rPr>
          <w:rFonts w:ascii="Myriad Pro" w:hAnsi="Myriad Pro"/>
          <w:sz w:val="24"/>
          <w:szCs w:val="24"/>
        </w:rPr>
      </w:pPr>
      <w:r w:rsidRPr="00B73A70">
        <w:rPr>
          <w:rFonts w:ascii="Myriad Pro" w:hAnsi="Myriad Pro"/>
          <w:sz w:val="24"/>
          <w:szCs w:val="24"/>
        </w:rPr>
        <w:t>Camp week planning on attending ________________________________________</w:t>
      </w:r>
    </w:p>
    <w:p w14:paraId="1CCF37D7" w14:textId="77777777" w:rsidR="008431AA" w:rsidRPr="00B73A70" w:rsidRDefault="008431AA" w:rsidP="008431AA">
      <w:pPr>
        <w:rPr>
          <w:rFonts w:ascii="Myriad Pro" w:hAnsi="Myriad Pro"/>
          <w:sz w:val="24"/>
          <w:szCs w:val="24"/>
        </w:rPr>
      </w:pPr>
    </w:p>
    <w:p w14:paraId="549DF50B" w14:textId="77777777" w:rsidR="008431AA" w:rsidRPr="00B73A70" w:rsidRDefault="008431AA" w:rsidP="008431AA">
      <w:pPr>
        <w:rPr>
          <w:rFonts w:ascii="Myriad Pro" w:hAnsi="Myriad Pro"/>
          <w:sz w:val="24"/>
          <w:szCs w:val="24"/>
        </w:rPr>
      </w:pPr>
      <w:r w:rsidRPr="00B73A70">
        <w:rPr>
          <w:rFonts w:ascii="Myriad Pro" w:hAnsi="Myriad Pro"/>
          <w:sz w:val="24"/>
          <w:szCs w:val="24"/>
        </w:rPr>
        <w:t>Parent or guardian ____________________________________________________</w:t>
      </w:r>
    </w:p>
    <w:p w14:paraId="4ACE7AD7" w14:textId="77777777" w:rsidR="008431AA" w:rsidRPr="00B73A70" w:rsidRDefault="008431AA" w:rsidP="008431AA">
      <w:pPr>
        <w:rPr>
          <w:rFonts w:ascii="Myriad Pro" w:hAnsi="Myriad Pro"/>
          <w:sz w:val="24"/>
          <w:szCs w:val="24"/>
        </w:rPr>
      </w:pPr>
    </w:p>
    <w:p w14:paraId="6E4B6DC2" w14:textId="77777777" w:rsidR="008431AA" w:rsidRPr="00B73A70" w:rsidRDefault="008431AA" w:rsidP="008431AA">
      <w:pPr>
        <w:rPr>
          <w:rFonts w:ascii="Myriad Pro" w:hAnsi="Myriad Pro"/>
          <w:sz w:val="24"/>
          <w:szCs w:val="24"/>
        </w:rPr>
      </w:pPr>
      <w:r w:rsidRPr="00B73A70">
        <w:rPr>
          <w:rFonts w:ascii="Myriad Pro" w:hAnsi="Myriad Pro"/>
          <w:sz w:val="24"/>
          <w:szCs w:val="24"/>
        </w:rPr>
        <w:t>Address _____________________________________________________________</w:t>
      </w:r>
    </w:p>
    <w:p w14:paraId="5EBE9BA5" w14:textId="77777777" w:rsidR="008431AA" w:rsidRPr="00B73A70" w:rsidRDefault="008431AA" w:rsidP="008431AA">
      <w:pPr>
        <w:rPr>
          <w:rFonts w:ascii="Myriad Pro" w:hAnsi="Myriad Pro"/>
          <w:sz w:val="24"/>
          <w:szCs w:val="24"/>
        </w:rPr>
      </w:pPr>
    </w:p>
    <w:p w14:paraId="5165DFA2" w14:textId="77777777" w:rsidR="008431AA" w:rsidRPr="00B73A70" w:rsidRDefault="008431AA" w:rsidP="008431AA">
      <w:pPr>
        <w:rPr>
          <w:rFonts w:ascii="Myriad Pro" w:hAnsi="Myriad Pro"/>
          <w:sz w:val="24"/>
          <w:szCs w:val="24"/>
        </w:rPr>
      </w:pPr>
      <w:r w:rsidRPr="00B73A70">
        <w:rPr>
          <w:rFonts w:ascii="Myriad Pro" w:hAnsi="Myriad Pro"/>
          <w:sz w:val="24"/>
          <w:szCs w:val="24"/>
        </w:rPr>
        <w:t>_________________________________________Telephone__________________</w:t>
      </w:r>
    </w:p>
    <w:p w14:paraId="4C4129C2" w14:textId="77777777" w:rsidR="008431AA" w:rsidRPr="00B73A70" w:rsidRDefault="008431AA" w:rsidP="008431AA">
      <w:pPr>
        <w:rPr>
          <w:rFonts w:ascii="Myriad Pro" w:hAnsi="Myriad Pro"/>
          <w:sz w:val="24"/>
          <w:szCs w:val="24"/>
        </w:rPr>
      </w:pPr>
    </w:p>
    <w:p w14:paraId="7AEBE47E" w14:textId="77777777" w:rsidR="008431AA" w:rsidRPr="00B73A70" w:rsidRDefault="008431AA" w:rsidP="008431AA">
      <w:pPr>
        <w:rPr>
          <w:rFonts w:ascii="Myriad Pro" w:hAnsi="Myriad Pro"/>
          <w:sz w:val="24"/>
          <w:szCs w:val="24"/>
        </w:rPr>
      </w:pPr>
      <w:r w:rsidRPr="00B73A70">
        <w:rPr>
          <w:rFonts w:ascii="Myriad Pro" w:hAnsi="Myriad Pro"/>
          <w:sz w:val="24"/>
          <w:szCs w:val="24"/>
        </w:rPr>
        <w:t>Email _______________________________________________________________</w:t>
      </w:r>
    </w:p>
    <w:p w14:paraId="46A9C0FD" w14:textId="77777777" w:rsidR="008431AA" w:rsidRPr="00B73A70" w:rsidRDefault="008431AA" w:rsidP="008431AA">
      <w:pPr>
        <w:rPr>
          <w:rFonts w:ascii="Myriad Pro" w:hAnsi="Myriad Pro"/>
          <w:sz w:val="24"/>
          <w:szCs w:val="24"/>
        </w:rPr>
      </w:pPr>
    </w:p>
    <w:p w14:paraId="795D96A1" w14:textId="77777777" w:rsidR="008431AA" w:rsidRPr="00B73A70" w:rsidRDefault="008431AA" w:rsidP="008431AA">
      <w:pPr>
        <w:rPr>
          <w:rFonts w:ascii="Myriad Pro" w:hAnsi="Myriad Pro"/>
          <w:sz w:val="24"/>
          <w:szCs w:val="24"/>
        </w:rPr>
      </w:pPr>
      <w:r w:rsidRPr="00B73A70">
        <w:rPr>
          <w:rFonts w:ascii="Myriad Pro" w:hAnsi="Myriad Pro"/>
          <w:sz w:val="24"/>
          <w:szCs w:val="24"/>
        </w:rPr>
        <w:t>Is your family a member of New Hampshire Wildlife Federation or one of its affiliate clubs?</w:t>
      </w:r>
    </w:p>
    <w:p w14:paraId="16688DD6" w14:textId="77777777" w:rsidR="008431AA" w:rsidRPr="00B73A70" w:rsidRDefault="008431AA" w:rsidP="008431AA">
      <w:pPr>
        <w:rPr>
          <w:rFonts w:ascii="Myriad Pro" w:hAnsi="Myriad Pro"/>
          <w:sz w:val="24"/>
          <w:szCs w:val="24"/>
        </w:rPr>
      </w:pPr>
      <w:r w:rsidRPr="00B73A70">
        <w:rPr>
          <w:rFonts w:ascii="Myriad Pro" w:hAnsi="Myriad Pro"/>
          <w:sz w:val="24"/>
          <w:szCs w:val="24"/>
        </w:rPr>
        <w:t>Yes (   )   No (   )</w:t>
      </w:r>
    </w:p>
    <w:p w14:paraId="4415FB39" w14:textId="77777777" w:rsidR="008431AA" w:rsidRPr="00B73A70" w:rsidRDefault="008431AA" w:rsidP="008431AA">
      <w:pPr>
        <w:rPr>
          <w:rFonts w:ascii="Myriad Pro" w:hAnsi="Myriad Pro"/>
          <w:sz w:val="24"/>
          <w:szCs w:val="24"/>
        </w:rPr>
      </w:pPr>
    </w:p>
    <w:p w14:paraId="1A538131" w14:textId="3B131A8C" w:rsidR="008431AA" w:rsidRPr="00B73A70" w:rsidRDefault="008431AA" w:rsidP="008431AA">
      <w:pPr>
        <w:rPr>
          <w:rFonts w:ascii="Myriad Pro" w:hAnsi="Myriad Pro"/>
          <w:sz w:val="24"/>
          <w:szCs w:val="24"/>
        </w:rPr>
      </w:pPr>
      <w:r w:rsidRPr="00B73A70">
        <w:rPr>
          <w:rFonts w:ascii="Myriad Pro" w:hAnsi="Myriad Pro"/>
          <w:sz w:val="24"/>
          <w:szCs w:val="24"/>
        </w:rPr>
        <w:t>Briefly tell the selection committee about yourself, why you want to go to this camp, and some of the things you hope to learn or do while at camp.  Why do you feel you deserve a campership from the New Hampshire Wildlife Federation</w:t>
      </w:r>
      <w:r w:rsidR="00F45032" w:rsidRPr="00B73A70">
        <w:rPr>
          <w:rFonts w:ascii="Myriad Pro" w:hAnsi="Myriad Pro"/>
          <w:sz w:val="24"/>
          <w:szCs w:val="24"/>
        </w:rPr>
        <w:t>?</w:t>
      </w:r>
      <w:r w:rsidRPr="00B73A70">
        <w:rPr>
          <w:rFonts w:ascii="Myriad Pro" w:hAnsi="Myriad Pro"/>
          <w:sz w:val="24"/>
          <w:szCs w:val="24"/>
        </w:rPr>
        <w:t xml:space="preserve">  (Use the back of this form or enclose another sheet of paper.)</w:t>
      </w:r>
    </w:p>
    <w:p w14:paraId="108FF338" w14:textId="77777777" w:rsidR="008431AA" w:rsidRPr="00B73A70" w:rsidRDefault="008431AA" w:rsidP="008431AA">
      <w:pPr>
        <w:rPr>
          <w:rFonts w:ascii="Myriad Pro" w:hAnsi="Myriad Pro"/>
          <w:sz w:val="24"/>
          <w:szCs w:val="24"/>
        </w:rPr>
      </w:pPr>
    </w:p>
    <w:p w14:paraId="7D726A94" w14:textId="77777777" w:rsidR="008431AA" w:rsidRPr="00B73A70" w:rsidRDefault="008431AA" w:rsidP="008431AA">
      <w:pPr>
        <w:rPr>
          <w:rFonts w:ascii="Myriad Pro" w:hAnsi="Myriad Pro"/>
          <w:sz w:val="24"/>
          <w:szCs w:val="24"/>
        </w:rPr>
      </w:pPr>
      <w:r w:rsidRPr="00B73A70">
        <w:rPr>
          <w:rFonts w:ascii="Myriad Pro" w:hAnsi="Myriad Pro"/>
          <w:sz w:val="24"/>
          <w:szCs w:val="24"/>
          <w:u w:val="single"/>
        </w:rPr>
        <w:t>Parent or Guardian:</w:t>
      </w:r>
      <w:r w:rsidRPr="00B73A70">
        <w:rPr>
          <w:rFonts w:ascii="Myriad Pro" w:hAnsi="Myriad Pro"/>
          <w:sz w:val="24"/>
          <w:szCs w:val="24"/>
        </w:rPr>
        <w:t xml:space="preserve">  Please share with the selection committee any circumstances that would help them make a decision.</w:t>
      </w:r>
    </w:p>
    <w:p w14:paraId="296FBBA9" w14:textId="77777777" w:rsidR="00E459A4" w:rsidRPr="00B73A70" w:rsidRDefault="00E459A4" w:rsidP="008431AA">
      <w:pPr>
        <w:rPr>
          <w:rFonts w:ascii="Myriad Pro" w:hAnsi="Myriad Pro"/>
          <w:sz w:val="24"/>
          <w:szCs w:val="24"/>
        </w:rPr>
      </w:pPr>
    </w:p>
    <w:p w14:paraId="3E7EFAAB" w14:textId="77777777" w:rsidR="00E459A4" w:rsidRPr="00B73A70" w:rsidRDefault="00E459A4" w:rsidP="008431AA">
      <w:pPr>
        <w:rPr>
          <w:rFonts w:ascii="Myriad Pro" w:hAnsi="Myriad Pro"/>
          <w:sz w:val="24"/>
          <w:szCs w:val="24"/>
        </w:rPr>
      </w:pPr>
    </w:p>
    <w:p w14:paraId="28633569" w14:textId="77777777" w:rsidR="008431AA" w:rsidRPr="00B73A70" w:rsidRDefault="008431AA" w:rsidP="008431AA">
      <w:pPr>
        <w:rPr>
          <w:rFonts w:ascii="Myriad Pro" w:hAnsi="Myriad Pro"/>
          <w:sz w:val="24"/>
          <w:szCs w:val="24"/>
        </w:rPr>
      </w:pPr>
    </w:p>
    <w:p w14:paraId="0104B4F8" w14:textId="77777777" w:rsidR="008431AA" w:rsidRPr="00B73A70" w:rsidRDefault="008431AA" w:rsidP="008431AA">
      <w:pPr>
        <w:rPr>
          <w:rFonts w:ascii="Myriad Pro" w:hAnsi="Myriad Pro"/>
          <w:sz w:val="24"/>
          <w:szCs w:val="24"/>
        </w:rPr>
      </w:pPr>
    </w:p>
    <w:p w14:paraId="2C9F4DEF" w14:textId="77777777" w:rsidR="008431AA" w:rsidRPr="00B73A70" w:rsidRDefault="008431AA" w:rsidP="008431AA">
      <w:pPr>
        <w:rPr>
          <w:rFonts w:ascii="Myriad Pro" w:hAnsi="Myriad Pro"/>
          <w:sz w:val="24"/>
          <w:szCs w:val="24"/>
        </w:rPr>
      </w:pPr>
      <w:r w:rsidRPr="00B73A70">
        <w:rPr>
          <w:rFonts w:ascii="Myriad Pro" w:hAnsi="Myriad Pro"/>
          <w:sz w:val="24"/>
          <w:szCs w:val="24"/>
        </w:rPr>
        <w:t>After the selected camp week is over, sponsored</w:t>
      </w:r>
      <w:r w:rsidR="00E459A4" w:rsidRPr="00B73A70">
        <w:rPr>
          <w:rFonts w:ascii="Myriad Pro" w:hAnsi="Myriad Pro"/>
          <w:sz w:val="24"/>
          <w:szCs w:val="24"/>
        </w:rPr>
        <w:t xml:space="preserve"> </w:t>
      </w:r>
      <w:r w:rsidRPr="00B73A70">
        <w:rPr>
          <w:rFonts w:ascii="Myriad Pro" w:hAnsi="Myriad Pro"/>
          <w:sz w:val="24"/>
          <w:szCs w:val="24"/>
        </w:rPr>
        <w:t xml:space="preserve">winners are asked to submit a brief report to the New Hampshire Wildlife Federation about their experience for a possible newsletter article that might encourage others to go to Barry Conservation Camp. </w:t>
      </w:r>
    </w:p>
    <w:p w14:paraId="767D9A5F" w14:textId="77777777" w:rsidR="00E459A4" w:rsidRPr="00B73A70" w:rsidRDefault="00E459A4" w:rsidP="008431AA">
      <w:pPr>
        <w:rPr>
          <w:rFonts w:ascii="Myriad Pro" w:hAnsi="Myriad Pro"/>
          <w:sz w:val="24"/>
          <w:szCs w:val="24"/>
        </w:rPr>
      </w:pPr>
    </w:p>
    <w:p w14:paraId="4B981DF8" w14:textId="77777777" w:rsidR="00B92476" w:rsidRPr="00B73A70" w:rsidRDefault="00E459A4" w:rsidP="008431AA">
      <w:pPr>
        <w:rPr>
          <w:rFonts w:ascii="Myriad Pro" w:hAnsi="Myriad Pro"/>
          <w:sz w:val="24"/>
          <w:szCs w:val="24"/>
        </w:rPr>
      </w:pPr>
      <w:r w:rsidRPr="00B73A70">
        <w:rPr>
          <w:rFonts w:ascii="Myriad Pro" w:hAnsi="Myriad Pro"/>
          <w:sz w:val="24"/>
          <w:szCs w:val="24"/>
        </w:rPr>
        <w:t>NOTE:  Award winners will be notified by April 1.  The New Hampshire 4-H Foundation requests that groups offering camperships send the individual award funds directly to their office and reminds all youngsters to submit their attendance application as soon as possible (March) to help insure that then get registered for the desired week at camp.</w:t>
      </w:r>
    </w:p>
    <w:p w14:paraId="25C28119" w14:textId="1DD1714B" w:rsidR="00B92476" w:rsidRPr="00B73A70" w:rsidRDefault="00B92476" w:rsidP="008431AA">
      <w:pPr>
        <w:rPr>
          <w:rFonts w:ascii="Myriad Pro" w:hAnsi="Myriad Pro"/>
          <w:sz w:val="20"/>
          <w:szCs w:val="20"/>
        </w:rPr>
      </w:pPr>
      <w:r w:rsidRPr="00B73A70">
        <w:rPr>
          <w:rFonts w:ascii="Myriad Pro" w:hAnsi="Myriad Pro"/>
          <w:sz w:val="24"/>
          <w:szCs w:val="24"/>
        </w:rPr>
        <w:t xml:space="preserve">                                                                                                                                         </w:t>
      </w:r>
      <w:r w:rsidRPr="00B73A70">
        <w:rPr>
          <w:rFonts w:ascii="Myriad Pro" w:hAnsi="Myriad Pro"/>
          <w:sz w:val="20"/>
          <w:szCs w:val="20"/>
        </w:rPr>
        <w:t xml:space="preserve">Revised </w:t>
      </w:r>
      <w:r w:rsidR="00F45032" w:rsidRPr="00B73A70">
        <w:rPr>
          <w:rFonts w:ascii="Myriad Pro" w:hAnsi="Myriad Pro"/>
          <w:sz w:val="20"/>
          <w:szCs w:val="20"/>
        </w:rPr>
        <w:t>2/19</w:t>
      </w:r>
    </w:p>
    <w:sectPr w:rsidR="00B92476" w:rsidRPr="00B73A70" w:rsidSect="008431A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AA"/>
    <w:rsid w:val="00313AB0"/>
    <w:rsid w:val="00744270"/>
    <w:rsid w:val="008431AA"/>
    <w:rsid w:val="00A73C31"/>
    <w:rsid w:val="00B73A70"/>
    <w:rsid w:val="00B92476"/>
    <w:rsid w:val="00E459A4"/>
    <w:rsid w:val="00E636A2"/>
    <w:rsid w:val="00F4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CCD"/>
  <w15:docId w15:val="{5F6054E7-43C9-9749-A918-836BCE7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esktop\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FA5D-6A9A-8441-8ED9-D5499D27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C:\Users\Carol\Desktop\Letter Template.dot</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Microsoft Office User</cp:lastModifiedBy>
  <cp:revision>4</cp:revision>
  <dcterms:created xsi:type="dcterms:W3CDTF">2019-02-09T15:48:00Z</dcterms:created>
  <dcterms:modified xsi:type="dcterms:W3CDTF">2019-02-09T15:59:00Z</dcterms:modified>
</cp:coreProperties>
</file>